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9F8C" w14:textId="77777777" w:rsidR="006B66FA" w:rsidRPr="002B4923" w:rsidRDefault="006B66FA" w:rsidP="00B30D3A">
      <w:pPr>
        <w:spacing w:after="0"/>
        <w:rPr>
          <w:rFonts w:asciiTheme="majorHAnsi" w:hAnsiTheme="majorHAnsi"/>
          <w:sz w:val="20"/>
          <w:szCs w:val="20"/>
        </w:rPr>
      </w:pPr>
    </w:p>
    <w:p w14:paraId="4606B9A4" w14:textId="77777777" w:rsidR="00B30D3A" w:rsidRPr="002B4923" w:rsidRDefault="00FF49BE" w:rsidP="00B30D3A">
      <w:pPr>
        <w:spacing w:after="0"/>
        <w:rPr>
          <w:rFonts w:asciiTheme="majorHAnsi" w:hAnsiTheme="majorHAnsi"/>
          <w:b/>
          <w:sz w:val="28"/>
        </w:rPr>
      </w:pPr>
      <w:r w:rsidRPr="00544BDE">
        <w:rPr>
          <w:rFonts w:ascii="Symbol" w:hAnsi="Symbol"/>
          <w:noProof/>
        </w:rPr>
        <w:drawing>
          <wp:anchor distT="0" distB="0" distL="114300" distR="114300" simplePos="0" relativeHeight="251677696" behindDoc="0" locked="0" layoutInCell="1" allowOverlap="1" wp14:anchorId="728696CA" wp14:editId="3053CAC8">
            <wp:simplePos x="0" y="0"/>
            <wp:positionH relativeFrom="column">
              <wp:posOffset>-360680</wp:posOffset>
            </wp:positionH>
            <wp:positionV relativeFrom="paragraph">
              <wp:posOffset>253365</wp:posOffset>
            </wp:positionV>
            <wp:extent cx="802640" cy="802640"/>
            <wp:effectExtent l="0" t="0" r="1016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6D1" w:rsidRPr="002B4923">
        <w:rPr>
          <w:rFonts w:asciiTheme="majorHAnsi" w:hAnsiTheme="majorHAnsi"/>
          <w:b/>
          <w:sz w:val="28"/>
        </w:rPr>
        <w:t>Learning Targets</w:t>
      </w:r>
    </w:p>
    <w:p w14:paraId="0B0CA51E" w14:textId="77777777" w:rsidR="00B30D3A" w:rsidRPr="002B4923" w:rsidRDefault="00BC3697" w:rsidP="00B30D3A">
      <w:pPr>
        <w:spacing w:after="0"/>
        <w:rPr>
          <w:b/>
          <w:sz w:val="28"/>
        </w:rPr>
      </w:pPr>
      <w:r>
        <w:rPr>
          <w:b/>
          <w:sz w:val="28"/>
        </w:rPr>
        <w:pict w14:anchorId="2549733E">
          <v:rect id="_x0000_i1025" style="width:0;height:1.5pt" o:hralign="center" o:hrstd="t" o:hr="t" fillcolor="#a0a0a0" stroked="f"/>
        </w:pict>
      </w:r>
    </w:p>
    <w:p w14:paraId="7F272FE2" w14:textId="77777777" w:rsidR="004E5232" w:rsidRPr="002B4923" w:rsidRDefault="004E5232" w:rsidP="008C1DAA">
      <w:pPr>
        <w:pStyle w:val="ListParagraph"/>
        <w:numPr>
          <w:ilvl w:val="0"/>
          <w:numId w:val="2"/>
        </w:numPr>
        <w:spacing w:after="0"/>
      </w:pPr>
      <w:r w:rsidRPr="002B4923">
        <w:t xml:space="preserve">I can </w:t>
      </w:r>
      <w:r w:rsidR="008C1DAA" w:rsidRPr="002B4923">
        <w:t>express a linear equation in point-slope form.</w:t>
      </w:r>
    </w:p>
    <w:p w14:paraId="1D64F5F4" w14:textId="77777777" w:rsidR="008C1DAA" w:rsidRPr="002B4923" w:rsidRDefault="008C1DAA" w:rsidP="008C1DAA">
      <w:pPr>
        <w:pStyle w:val="ListParagraph"/>
        <w:numPr>
          <w:ilvl w:val="0"/>
          <w:numId w:val="2"/>
        </w:numPr>
        <w:spacing w:after="0"/>
      </w:pPr>
      <w:r w:rsidRPr="002B4923">
        <w:t>I can graph a linear equation in point-slope form using the slope and y-intercept and my calculator.</w:t>
      </w:r>
    </w:p>
    <w:p w14:paraId="453C4711" w14:textId="77777777" w:rsidR="00B30D3A" w:rsidRPr="002B4923" w:rsidRDefault="00BC3697" w:rsidP="00B30D3A">
      <w:pPr>
        <w:spacing w:after="0"/>
        <w:rPr>
          <w:b/>
          <w:sz w:val="28"/>
        </w:rPr>
      </w:pPr>
      <w:r>
        <w:rPr>
          <w:b/>
          <w:sz w:val="28"/>
        </w:rPr>
        <w:pict w14:anchorId="0DD6CF0B">
          <v:rect id="_x0000_i1026" style="width:0;height:1.5pt" o:hralign="center" o:hrstd="t" o:hr="t" fillcolor="#a0a0a0" stroked="f"/>
        </w:pict>
      </w:r>
    </w:p>
    <w:p w14:paraId="347F1E35" w14:textId="77777777" w:rsidR="00CF2C60" w:rsidRPr="002B4923" w:rsidRDefault="00CF2C60" w:rsidP="00CB3377">
      <w:pPr>
        <w:spacing w:after="0" w:line="240" w:lineRule="auto"/>
      </w:pPr>
    </w:p>
    <w:p w14:paraId="0BB6B897" w14:textId="77777777" w:rsidR="008C1DAA" w:rsidRPr="002B4923" w:rsidRDefault="00A546BF" w:rsidP="00CB3377">
      <w:pPr>
        <w:spacing w:after="0" w:line="240" w:lineRule="auto"/>
      </w:pPr>
      <w:r w:rsidRPr="002B49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19159" wp14:editId="76C1A738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6886575" cy="3914775"/>
                <wp:effectExtent l="0" t="0" r="28575" b="2857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5255E" w14:textId="77777777" w:rsidR="00633A5D" w:rsidRPr="00633A5D" w:rsidRDefault="00633A5D" w:rsidP="00633A5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33A5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Point-Slope Form</w:t>
                            </w:r>
                          </w:p>
                          <w:p w14:paraId="104775E5" w14:textId="77777777" w:rsidR="00633A5D" w:rsidRPr="00633A5D" w:rsidRDefault="00633A5D" w:rsidP="00633A5D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y-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=m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x-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4"/>
                                            <w:szCs w:val="4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</m:oMath>
                            </m:oMathPara>
                          </w:p>
                          <w:p w14:paraId="20829781" w14:textId="77777777" w:rsidR="00633A5D" w:rsidRDefault="00633A5D" w:rsidP="00633A5D">
                            <w:pPr>
                              <w:spacing w:after="0"/>
                            </w:pPr>
                          </w:p>
                          <w:p w14:paraId="4CFAE403" w14:textId="77777777" w:rsidR="001E012B" w:rsidRDefault="001E012B" w:rsidP="00633A5D">
                            <w:pPr>
                              <w:spacing w:after="0"/>
                            </w:pPr>
                          </w:p>
                          <w:p w14:paraId="500A311D" w14:textId="77777777" w:rsidR="001E012B" w:rsidRDefault="001E012B" w:rsidP="00633A5D">
                            <w:pPr>
                              <w:spacing w:after="0"/>
                            </w:pPr>
                          </w:p>
                          <w:p w14:paraId="320B0033" w14:textId="77777777" w:rsidR="001E012B" w:rsidRDefault="001E012B" w:rsidP="00633A5D">
                            <w:pPr>
                              <w:spacing w:after="0"/>
                            </w:pPr>
                          </w:p>
                          <w:p w14:paraId="6B13761F" w14:textId="77777777" w:rsidR="001E012B" w:rsidRDefault="001E012B" w:rsidP="00633A5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191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1.05pt;margin-top:7.25pt;width:542.25pt;height:30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fZKgIAAFM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">
                <v:textbox>
                  <w:txbxContent>
                    <w:p w14:paraId="5215255E" w14:textId="77777777" w:rsidR="00633A5D" w:rsidRPr="00633A5D" w:rsidRDefault="00633A5D" w:rsidP="00633A5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33A5D">
                        <w:rPr>
                          <w:b/>
                          <w:sz w:val="28"/>
                          <w:szCs w:val="28"/>
                          <w:u w:val="single"/>
                        </w:rPr>
                        <w:t>Point-Slope Form</w:t>
                      </w:r>
                    </w:p>
                    <w:p w14:paraId="104775E5" w14:textId="77777777" w:rsidR="00633A5D" w:rsidRPr="00633A5D" w:rsidRDefault="00633A5D" w:rsidP="00633A5D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y-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=m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x-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oMath>
                      </m:oMathPara>
                    </w:p>
                    <w:p w14:paraId="20829781" w14:textId="77777777" w:rsidR="00633A5D" w:rsidRDefault="00633A5D" w:rsidP="00633A5D">
                      <w:pPr>
                        <w:spacing w:after="0"/>
                      </w:pPr>
                    </w:p>
                    <w:p w14:paraId="4CFAE403" w14:textId="77777777" w:rsidR="001E012B" w:rsidRDefault="001E012B" w:rsidP="00633A5D">
                      <w:pPr>
                        <w:spacing w:after="0"/>
                      </w:pPr>
                    </w:p>
                    <w:p w14:paraId="500A311D" w14:textId="77777777" w:rsidR="001E012B" w:rsidRDefault="001E012B" w:rsidP="00633A5D">
                      <w:pPr>
                        <w:spacing w:after="0"/>
                      </w:pPr>
                    </w:p>
                    <w:p w14:paraId="320B0033" w14:textId="77777777" w:rsidR="001E012B" w:rsidRDefault="001E012B" w:rsidP="00633A5D">
                      <w:pPr>
                        <w:spacing w:after="0"/>
                      </w:pPr>
                    </w:p>
                    <w:p w14:paraId="6B13761F" w14:textId="77777777" w:rsidR="001E012B" w:rsidRDefault="001E012B" w:rsidP="00633A5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42A74" w14:textId="77777777" w:rsidR="00633A5D" w:rsidRPr="002B4923" w:rsidRDefault="00CF2C60" w:rsidP="00CB3377">
      <w:pPr>
        <w:spacing w:after="0" w:line="240" w:lineRule="auto"/>
      </w:pPr>
      <w:r w:rsidRPr="002B492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390FC4" wp14:editId="6E1EDF4A">
                <wp:simplePos x="0" y="0"/>
                <wp:positionH relativeFrom="column">
                  <wp:posOffset>610235</wp:posOffset>
                </wp:positionH>
                <wp:positionV relativeFrom="paragraph">
                  <wp:posOffset>172720</wp:posOffset>
                </wp:positionV>
                <wp:extent cx="1068705" cy="487680"/>
                <wp:effectExtent l="0" t="0" r="1714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EAAB6" w14:textId="77777777" w:rsidR="00CF2C60" w:rsidRDefault="00CF2C60" w:rsidP="00CF2C60">
                            <w:pPr>
                              <w:spacing w:after="0" w:line="240" w:lineRule="auto"/>
                            </w:pPr>
                            <w:r>
                              <w:t>Point = (x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, y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  <w:p w14:paraId="4CF7AD22" w14:textId="77777777" w:rsidR="00CF2C60" w:rsidRPr="00CF2C60" w:rsidRDefault="00CF2C60" w:rsidP="00CF2C60">
                            <w:pPr>
                              <w:spacing w:after="0" w:line="240" w:lineRule="auto"/>
                            </w:pPr>
                            <w:r>
                              <w:t>Slope =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0FC4" id="Text Box 2" o:spid="_x0000_s1027" type="#_x0000_t202" style="position:absolute;margin-left:48.05pt;margin-top:13.6pt;width:84.15pt;height:38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">
                <v:textbox>
                  <w:txbxContent>
                    <w:p w14:paraId="084EAAB6" w14:textId="77777777" w:rsidR="00CF2C60" w:rsidRDefault="00CF2C60" w:rsidP="00CF2C60">
                      <w:pPr>
                        <w:spacing w:after="0" w:line="240" w:lineRule="auto"/>
                      </w:pPr>
                      <w:r>
                        <w:t>Point = (x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, y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)</w:t>
                      </w:r>
                    </w:p>
                    <w:p w14:paraId="4CF7AD22" w14:textId="77777777" w:rsidR="00CF2C60" w:rsidRPr="00CF2C60" w:rsidRDefault="00CF2C60" w:rsidP="00CF2C60">
                      <w:pPr>
                        <w:spacing w:after="0" w:line="240" w:lineRule="auto"/>
                      </w:pPr>
                      <w:r>
                        <w:t>Slope =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DADC9" w14:textId="77777777" w:rsidR="00633A5D" w:rsidRPr="002B4923" w:rsidRDefault="00633A5D" w:rsidP="00CB3377">
      <w:pPr>
        <w:spacing w:after="0" w:line="240" w:lineRule="auto"/>
      </w:pPr>
    </w:p>
    <w:p w14:paraId="2BB0C56C" w14:textId="77777777" w:rsidR="00633A5D" w:rsidRPr="002B4923" w:rsidRDefault="00633A5D" w:rsidP="00CB3377">
      <w:pPr>
        <w:spacing w:after="0" w:line="240" w:lineRule="auto"/>
      </w:pPr>
    </w:p>
    <w:p w14:paraId="37928C10" w14:textId="77777777" w:rsidR="00633A5D" w:rsidRPr="002B4923" w:rsidRDefault="00A546BF" w:rsidP="00CB3377">
      <w:pPr>
        <w:spacing w:after="0" w:line="240" w:lineRule="auto"/>
      </w:pPr>
      <w:r w:rsidRPr="002B49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91B49" wp14:editId="28488DAC">
                <wp:simplePos x="0" y="0"/>
                <wp:positionH relativeFrom="column">
                  <wp:posOffset>4295775</wp:posOffset>
                </wp:positionH>
                <wp:positionV relativeFrom="paragraph">
                  <wp:posOffset>44450</wp:posOffset>
                </wp:positionV>
                <wp:extent cx="142875" cy="257175"/>
                <wp:effectExtent l="57150" t="38100" r="9525" b="952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E4C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38.25pt;margin-top:3.5pt;width:11.25pt;height:20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">
                <v:stroke endarrow="block"/>
              </v:shape>
            </w:pict>
          </mc:Fallback>
        </mc:AlternateContent>
      </w:r>
      <w:r w:rsidRPr="002B49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FC446" wp14:editId="14C95B2B">
                <wp:simplePos x="0" y="0"/>
                <wp:positionH relativeFrom="column">
                  <wp:posOffset>3476625</wp:posOffset>
                </wp:positionH>
                <wp:positionV relativeFrom="paragraph">
                  <wp:posOffset>34925</wp:posOffset>
                </wp:positionV>
                <wp:extent cx="38100" cy="257175"/>
                <wp:effectExtent l="57150" t="28575" r="19050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93BB" id="AutoShape 15" o:spid="_x0000_s1026" type="#_x0000_t32" style="position:absolute;margin-left:273.75pt;margin-top:2.75pt;width:3pt;height:20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">
                <v:stroke endarrow="block"/>
              </v:shape>
            </w:pict>
          </mc:Fallback>
        </mc:AlternateContent>
      </w:r>
      <w:r w:rsidRPr="002B49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B3AC5" wp14:editId="28CA6040">
                <wp:simplePos x="0" y="0"/>
                <wp:positionH relativeFrom="column">
                  <wp:posOffset>2628900</wp:posOffset>
                </wp:positionH>
                <wp:positionV relativeFrom="paragraph">
                  <wp:posOffset>92075</wp:posOffset>
                </wp:positionV>
                <wp:extent cx="114300" cy="209550"/>
                <wp:effectExtent l="9525" t="38100" r="57150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52F5E" id="AutoShape 14" o:spid="_x0000_s1026" type="#_x0000_t32" style="position:absolute;margin-left:207pt;margin-top:7.25pt;width:9pt;height:16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">
                <v:stroke endarrow="block"/>
              </v:shape>
            </w:pict>
          </mc:Fallback>
        </mc:AlternateContent>
      </w:r>
    </w:p>
    <w:p w14:paraId="0C1414C3" w14:textId="77777777" w:rsidR="00633A5D" w:rsidRPr="002B4923" w:rsidRDefault="002C4A84" w:rsidP="00CB3377">
      <w:pPr>
        <w:spacing w:after="0" w:line="240" w:lineRule="auto"/>
      </w:pPr>
      <w:r w:rsidRPr="002B49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B3211" wp14:editId="521CA691">
                <wp:simplePos x="0" y="0"/>
                <wp:positionH relativeFrom="column">
                  <wp:posOffset>4139514</wp:posOffset>
                </wp:positionH>
                <wp:positionV relativeFrom="paragraph">
                  <wp:posOffset>171227</wp:posOffset>
                </wp:positionV>
                <wp:extent cx="1050324" cy="276225"/>
                <wp:effectExtent l="0" t="0" r="16510" b="2857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324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83A51" w14:textId="65B22166" w:rsidR="001E012B" w:rsidRDefault="001E0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B3211" id="Text Box 13" o:spid="_x0000_s1028" type="#_x0000_t202" style="position:absolute;margin-left:325.95pt;margin-top:13.5pt;width:82.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">
                <v:textbox>
                  <w:txbxContent>
                    <w:p w14:paraId="75283A51" w14:textId="65B22166" w:rsidR="001E012B" w:rsidRDefault="001E012B"/>
                  </w:txbxContent>
                </v:textbox>
              </v:shape>
            </w:pict>
          </mc:Fallback>
        </mc:AlternateContent>
      </w:r>
      <w:r w:rsidRPr="002B49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EF433" wp14:editId="145B151B">
                <wp:simplePos x="0" y="0"/>
                <wp:positionH relativeFrom="column">
                  <wp:posOffset>1909119</wp:posOffset>
                </wp:positionH>
                <wp:positionV relativeFrom="paragraph">
                  <wp:posOffset>152692</wp:posOffset>
                </wp:positionV>
                <wp:extent cx="1038482" cy="257175"/>
                <wp:effectExtent l="0" t="0" r="28575" b="285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482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C3FA7" w14:textId="0361B757" w:rsidR="001E012B" w:rsidRDefault="001E0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EF433" id="Text Box 11" o:spid="_x0000_s1029" type="#_x0000_t202" style="position:absolute;margin-left:150.3pt;margin-top:12pt;width:81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">
                <v:textbox>
                  <w:txbxContent>
                    <w:p w14:paraId="22CC3FA7" w14:textId="0361B757" w:rsidR="001E012B" w:rsidRDefault="001E012B"/>
                  </w:txbxContent>
                </v:textbox>
              </v:shape>
            </w:pict>
          </mc:Fallback>
        </mc:AlternateContent>
      </w:r>
      <w:r w:rsidR="00A546BF" w:rsidRPr="002B49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578B7" wp14:editId="5534B808">
                <wp:simplePos x="0" y="0"/>
                <wp:positionH relativeFrom="column">
                  <wp:posOffset>3238500</wp:posOffset>
                </wp:positionH>
                <wp:positionV relativeFrom="paragraph">
                  <wp:posOffset>140335</wp:posOffset>
                </wp:positionV>
                <wp:extent cx="561975" cy="266700"/>
                <wp:effectExtent l="9525" t="9525" r="9525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9662C" w14:textId="56C33C0D" w:rsidR="001E012B" w:rsidRDefault="001E0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578B7" id="Text Box 12" o:spid="_x0000_s1030" type="#_x0000_t202" style="position:absolute;margin-left:255pt;margin-top:11.05pt;width:44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">
                <v:textbox>
                  <w:txbxContent>
                    <w:p w14:paraId="3209662C" w14:textId="56C33C0D" w:rsidR="001E012B" w:rsidRDefault="001E012B"/>
                  </w:txbxContent>
                </v:textbox>
              </v:shape>
            </w:pict>
          </mc:Fallback>
        </mc:AlternateContent>
      </w:r>
    </w:p>
    <w:p w14:paraId="796D333C" w14:textId="77777777" w:rsidR="00633A5D" w:rsidRPr="002B4923" w:rsidRDefault="00633A5D" w:rsidP="00CB3377">
      <w:pPr>
        <w:spacing w:after="0" w:line="240" w:lineRule="auto"/>
      </w:pPr>
    </w:p>
    <w:p w14:paraId="6D53800D" w14:textId="77777777" w:rsidR="00633A5D" w:rsidRPr="002B4923" w:rsidRDefault="00633A5D" w:rsidP="00CB3377">
      <w:pPr>
        <w:spacing w:after="0" w:line="240" w:lineRule="auto"/>
      </w:pPr>
    </w:p>
    <w:p w14:paraId="37646B48" w14:textId="77777777" w:rsidR="00633A5D" w:rsidRPr="002B4923" w:rsidRDefault="00633A5D" w:rsidP="00CB3377">
      <w:pPr>
        <w:spacing w:after="0" w:line="240" w:lineRule="auto"/>
      </w:pPr>
    </w:p>
    <w:p w14:paraId="22748D0A" w14:textId="77777777" w:rsidR="00633A5D" w:rsidRPr="002B4923" w:rsidRDefault="004807C8" w:rsidP="00CB3377">
      <w:pPr>
        <w:spacing w:after="0" w:line="240" w:lineRule="auto"/>
      </w:pPr>
      <w:r w:rsidRPr="002B492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4E38B" wp14:editId="1F1A4721">
                <wp:simplePos x="0" y="0"/>
                <wp:positionH relativeFrom="column">
                  <wp:posOffset>219075</wp:posOffset>
                </wp:positionH>
                <wp:positionV relativeFrom="paragraph">
                  <wp:posOffset>24131</wp:posOffset>
                </wp:positionV>
                <wp:extent cx="3276600" cy="228600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F9768" w14:textId="77777777" w:rsidR="001E012B" w:rsidRDefault="001E012B" w:rsidP="001E012B">
                            <w:pPr>
                              <w:spacing w:after="0"/>
                            </w:pPr>
                            <w:r w:rsidRPr="00A546BF">
                              <w:rPr>
                                <w:b/>
                              </w:rPr>
                              <w:t>Example: Graph the equation</w:t>
                            </w:r>
                            <w: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y-4=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(x+6)</m:t>
                              </m:r>
                            </m:oMath>
                          </w:p>
                          <w:p w14:paraId="33B0490C" w14:textId="7DB8267C" w:rsidR="001E012B" w:rsidRDefault="001E012B" w:rsidP="001E012B">
                            <w:pPr>
                              <w:spacing w:after="0"/>
                            </w:pPr>
                            <w:r>
                              <w:tab/>
                              <w:t xml:space="preserve">Point: </w:t>
                            </w:r>
                          </w:p>
                          <w:p w14:paraId="0CEF2A27" w14:textId="1CA95A7C" w:rsidR="001E012B" w:rsidRDefault="001E012B" w:rsidP="001E012B">
                            <w:pPr>
                              <w:spacing w:after="0"/>
                            </w:pPr>
                            <w:r>
                              <w:tab/>
                              <w:t xml:space="preserve">Slope: </w:t>
                            </w:r>
                          </w:p>
                          <w:p w14:paraId="4E30D702" w14:textId="77777777" w:rsidR="001E012B" w:rsidRDefault="001E012B" w:rsidP="00B61C4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4E38B" id="Text Box 17" o:spid="_x0000_s1031" type="#_x0000_t202" style="position:absolute;margin-left:17.25pt;margin-top:1.9pt;width:258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cfiAIAABg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" stroked="f">
                <v:textbox>
                  <w:txbxContent>
                    <w:p w14:paraId="248F9768" w14:textId="77777777" w:rsidR="001E012B" w:rsidRDefault="001E012B" w:rsidP="001E012B">
                      <w:pPr>
                        <w:spacing w:after="0"/>
                      </w:pPr>
                      <w:r w:rsidRPr="00A546BF">
                        <w:rPr>
                          <w:b/>
                        </w:rPr>
                        <w:t>Example: Graph the equation</w:t>
                      </w:r>
                      <w: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y-4=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(x+6)</m:t>
                        </m:r>
                      </m:oMath>
                    </w:p>
                    <w:p w14:paraId="33B0490C" w14:textId="7DB8267C" w:rsidR="001E012B" w:rsidRDefault="001E012B" w:rsidP="001E012B">
                      <w:pPr>
                        <w:spacing w:after="0"/>
                      </w:pPr>
                      <w:r>
                        <w:tab/>
                        <w:t xml:space="preserve">Point: </w:t>
                      </w:r>
                    </w:p>
                    <w:p w14:paraId="0CEF2A27" w14:textId="1CA95A7C" w:rsidR="001E012B" w:rsidRDefault="001E012B" w:rsidP="001E012B">
                      <w:pPr>
                        <w:spacing w:after="0"/>
                      </w:pPr>
                      <w:r>
                        <w:tab/>
                        <w:t xml:space="preserve">Slope: </w:t>
                      </w:r>
                    </w:p>
                    <w:p w14:paraId="4E30D702" w14:textId="77777777" w:rsidR="001E012B" w:rsidRDefault="001E012B" w:rsidP="00B61C4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546BF" w:rsidRPr="002B492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78B96" wp14:editId="5E22E816">
                <wp:simplePos x="0" y="0"/>
                <wp:positionH relativeFrom="column">
                  <wp:posOffset>3552825</wp:posOffset>
                </wp:positionH>
                <wp:positionV relativeFrom="paragraph">
                  <wp:posOffset>24130</wp:posOffset>
                </wp:positionV>
                <wp:extent cx="2657475" cy="2085975"/>
                <wp:effectExtent l="0" t="0" r="9525" b="952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588C2" w14:textId="77777777" w:rsidR="00A546BF" w:rsidRPr="00A546BF" w:rsidRDefault="00A546BF" w:rsidP="00A546B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546BF">
                              <w:rPr>
                                <w:b/>
                              </w:rPr>
                              <w:t>Example: Convert the equation to slope-intercept form</w:t>
                            </w:r>
                            <w:r w:rsidRPr="00A546BF">
                              <w:rPr>
                                <w:b/>
                              </w:rPr>
                              <w:tab/>
                            </w:r>
                          </w:p>
                          <w:p w14:paraId="550C512B" w14:textId="77777777" w:rsidR="00A546BF" w:rsidRDefault="00A546BF" w:rsidP="00A546BF">
                            <w:pPr>
                              <w:spacing w:after="0"/>
                              <w:ind w:firstLine="720"/>
                            </w:pP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y-4=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(x+6)</m:t>
                              </m:r>
                            </m:oMath>
                          </w:p>
                          <w:p w14:paraId="1CA42E11" w14:textId="637257E8" w:rsidR="00A546BF" w:rsidRDefault="00A546BF" w:rsidP="00BC3697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14:paraId="618800AA" w14:textId="77777777" w:rsidR="00A546BF" w:rsidRDefault="00A546BF" w:rsidP="00A546B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398E6654" w14:textId="34A3482F" w:rsidR="00A546BF" w:rsidRDefault="00A546BF" w:rsidP="00A546BF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8B96" id="Text Box 18" o:spid="_x0000_s1032" type="#_x0000_t202" style="position:absolute;margin-left:279.75pt;margin-top:1.9pt;width:209.25pt;height:16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OzhAIAABg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" stroked="f">
                <v:textbox>
                  <w:txbxContent>
                    <w:p w14:paraId="417588C2" w14:textId="77777777" w:rsidR="00A546BF" w:rsidRPr="00A546BF" w:rsidRDefault="00A546BF" w:rsidP="00A546BF">
                      <w:pPr>
                        <w:spacing w:after="0"/>
                        <w:rPr>
                          <w:b/>
                        </w:rPr>
                      </w:pPr>
                      <w:r w:rsidRPr="00A546BF">
                        <w:rPr>
                          <w:b/>
                        </w:rPr>
                        <w:t>Example: Convert the equation to slope-intercept form</w:t>
                      </w:r>
                      <w:r w:rsidRPr="00A546BF">
                        <w:rPr>
                          <w:b/>
                        </w:rPr>
                        <w:tab/>
                      </w:r>
                    </w:p>
                    <w:p w14:paraId="550C512B" w14:textId="77777777" w:rsidR="00A546BF" w:rsidRDefault="00A546BF" w:rsidP="00A546BF">
                      <w:pPr>
                        <w:spacing w:after="0"/>
                        <w:ind w:firstLine="720"/>
                      </w:pP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y-4=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(x+6)</m:t>
                        </m:r>
                      </m:oMath>
                    </w:p>
                    <w:p w14:paraId="1CA42E11" w14:textId="637257E8" w:rsidR="00A546BF" w:rsidRDefault="00A546BF" w:rsidP="00BC3697">
                      <w:pPr>
                        <w:spacing w:after="0"/>
                      </w:pPr>
                      <w:r>
                        <w:tab/>
                      </w:r>
                    </w:p>
                    <w:p w14:paraId="618800AA" w14:textId="77777777" w:rsidR="00A546BF" w:rsidRDefault="00A546BF" w:rsidP="00A546BF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14:paraId="398E6654" w14:textId="34A3482F" w:rsidR="00A546BF" w:rsidRDefault="00A546BF" w:rsidP="00A546BF">
                      <w:pPr>
                        <w:spacing w:after="0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C5370FA" w14:textId="77777777" w:rsidR="00633A5D" w:rsidRPr="002B4923" w:rsidRDefault="00633A5D" w:rsidP="00CB3377">
      <w:pPr>
        <w:spacing w:after="0" w:line="240" w:lineRule="auto"/>
      </w:pPr>
    </w:p>
    <w:p w14:paraId="58221770" w14:textId="77777777" w:rsidR="00633A5D" w:rsidRPr="002B4923" w:rsidRDefault="00633A5D" w:rsidP="00CB3377">
      <w:pPr>
        <w:spacing w:after="0" w:line="240" w:lineRule="auto"/>
      </w:pPr>
    </w:p>
    <w:p w14:paraId="2EE9FDD4" w14:textId="77777777" w:rsidR="00633A5D" w:rsidRPr="002B4923" w:rsidRDefault="00633A5D" w:rsidP="00CB3377">
      <w:pPr>
        <w:spacing w:after="0" w:line="240" w:lineRule="auto"/>
      </w:pPr>
    </w:p>
    <w:p w14:paraId="61BB7532" w14:textId="77777777" w:rsidR="00633A5D" w:rsidRPr="002B4923" w:rsidRDefault="00B61C4E" w:rsidP="00CB3377">
      <w:pPr>
        <w:spacing w:after="0" w:line="240" w:lineRule="auto"/>
      </w:pPr>
      <w:r w:rsidRPr="002B4923">
        <w:rPr>
          <w:noProof/>
        </w:rPr>
        <w:drawing>
          <wp:anchor distT="0" distB="0" distL="114300" distR="114300" simplePos="0" relativeHeight="251673600" behindDoc="0" locked="0" layoutInCell="1" allowOverlap="1" wp14:anchorId="7C2E71B9" wp14:editId="1CCDCF54">
            <wp:simplePos x="0" y="0"/>
            <wp:positionH relativeFrom="column">
              <wp:posOffset>371475</wp:posOffset>
            </wp:positionH>
            <wp:positionV relativeFrom="paragraph">
              <wp:posOffset>94615</wp:posOffset>
            </wp:positionV>
            <wp:extent cx="1628775" cy="158972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3" t="19124" r="15071" b="14746"/>
                    <a:stretch/>
                  </pic:blipFill>
                  <pic:spPr bwMode="auto">
                    <a:xfrm>
                      <a:off x="0" y="0"/>
                      <a:ext cx="1647589" cy="160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BEE6E" w14:textId="77777777" w:rsidR="00633A5D" w:rsidRPr="002B4923" w:rsidRDefault="00633A5D" w:rsidP="00CB3377">
      <w:pPr>
        <w:spacing w:after="0" w:line="240" w:lineRule="auto"/>
      </w:pPr>
    </w:p>
    <w:p w14:paraId="6646E80C" w14:textId="77777777" w:rsidR="00633A5D" w:rsidRPr="002B4923" w:rsidRDefault="00633A5D" w:rsidP="00CB3377">
      <w:pPr>
        <w:spacing w:after="0" w:line="240" w:lineRule="auto"/>
      </w:pPr>
    </w:p>
    <w:p w14:paraId="4940F863" w14:textId="77777777" w:rsidR="00633A5D" w:rsidRPr="002B4923" w:rsidRDefault="00A546BF" w:rsidP="00CB3377">
      <w:pPr>
        <w:spacing w:after="0" w:line="240" w:lineRule="auto"/>
      </w:pPr>
      <w:r w:rsidRPr="002B492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78C94" wp14:editId="36F8D30C">
                <wp:simplePos x="0" y="0"/>
                <wp:positionH relativeFrom="column">
                  <wp:posOffset>4133850</wp:posOffset>
                </wp:positionH>
                <wp:positionV relativeFrom="paragraph">
                  <wp:posOffset>83820</wp:posOffset>
                </wp:positionV>
                <wp:extent cx="1085850" cy="419100"/>
                <wp:effectExtent l="9525" t="9525" r="9525" b="952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E8465" id="Rectangle 19" o:spid="_x0000_s1026" style="position:absolute;margin-left:325.5pt;margin-top:6.6pt;width:85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" filled="f"/>
            </w:pict>
          </mc:Fallback>
        </mc:AlternateContent>
      </w:r>
    </w:p>
    <w:p w14:paraId="5C85DA9C" w14:textId="77777777" w:rsidR="00633A5D" w:rsidRPr="002B4923" w:rsidRDefault="00633A5D" w:rsidP="00CB3377">
      <w:pPr>
        <w:spacing w:after="0" w:line="240" w:lineRule="auto"/>
      </w:pPr>
    </w:p>
    <w:p w14:paraId="16207B0D" w14:textId="77777777" w:rsidR="00633A5D" w:rsidRPr="002B4923" w:rsidRDefault="00633A5D" w:rsidP="00CB3377">
      <w:pPr>
        <w:spacing w:after="0" w:line="240" w:lineRule="auto"/>
      </w:pPr>
    </w:p>
    <w:p w14:paraId="771D562B" w14:textId="77777777" w:rsidR="00633A5D" w:rsidRPr="002B4923" w:rsidRDefault="00633A5D" w:rsidP="00CB3377">
      <w:pPr>
        <w:spacing w:after="0" w:line="240" w:lineRule="auto"/>
      </w:pPr>
    </w:p>
    <w:p w14:paraId="3B7FB585" w14:textId="77777777" w:rsidR="00633A5D" w:rsidRPr="002B4923" w:rsidRDefault="00633A5D" w:rsidP="00CB3377">
      <w:pPr>
        <w:spacing w:after="0" w:line="240" w:lineRule="auto"/>
      </w:pPr>
    </w:p>
    <w:p w14:paraId="2D637992" w14:textId="77777777" w:rsidR="00633A5D" w:rsidRPr="002B4923" w:rsidRDefault="00633A5D" w:rsidP="00CB3377">
      <w:pPr>
        <w:spacing w:after="0" w:line="240" w:lineRule="auto"/>
      </w:pPr>
    </w:p>
    <w:p w14:paraId="5C3BB01A" w14:textId="77777777" w:rsidR="00633A5D" w:rsidRPr="002B4923" w:rsidRDefault="00633A5D" w:rsidP="00CB3377">
      <w:pPr>
        <w:spacing w:after="0" w:line="240" w:lineRule="auto"/>
      </w:pPr>
    </w:p>
    <w:p w14:paraId="78DFBC05" w14:textId="77777777" w:rsidR="00633A5D" w:rsidRPr="002B4923" w:rsidRDefault="00633A5D" w:rsidP="00CB3377">
      <w:pPr>
        <w:spacing w:after="0" w:line="240" w:lineRule="auto"/>
      </w:pPr>
    </w:p>
    <w:p w14:paraId="3A3CFF35" w14:textId="77777777" w:rsidR="005204DC" w:rsidRPr="002B4923" w:rsidRDefault="005204DC" w:rsidP="005204DC">
      <w:pPr>
        <w:spacing w:after="0" w:line="240" w:lineRule="auto"/>
        <w:rPr>
          <w:b/>
          <w:u w:val="single"/>
        </w:rPr>
      </w:pPr>
    </w:p>
    <w:p w14:paraId="5117639A" w14:textId="77777777" w:rsidR="005204DC" w:rsidRPr="002B4923" w:rsidRDefault="00C10607" w:rsidP="005204DC">
      <w:pPr>
        <w:spacing w:after="0" w:line="240" w:lineRule="auto"/>
      </w:pPr>
      <w:r>
        <w:t>1.</w:t>
      </w:r>
      <w:r>
        <w:tab/>
      </w:r>
      <w:r w:rsidR="005204DC" w:rsidRPr="002B4923">
        <w:t>Write a point-slope form equation given the following information.</w:t>
      </w:r>
    </w:p>
    <w:p w14:paraId="0954F280" w14:textId="77777777" w:rsidR="005204DC" w:rsidRPr="002B4923" w:rsidRDefault="005204DC" w:rsidP="005204DC">
      <w:pPr>
        <w:spacing w:after="0" w:line="240" w:lineRule="auto"/>
      </w:pPr>
    </w:p>
    <w:p w14:paraId="1AE7CD07" w14:textId="77777777" w:rsidR="005204DC" w:rsidRPr="002B4923" w:rsidRDefault="005204DC" w:rsidP="00C10607">
      <w:pPr>
        <w:spacing w:after="0" w:line="240" w:lineRule="auto"/>
        <w:ind w:firstLine="720"/>
      </w:pPr>
      <w:r w:rsidRPr="002B4923">
        <w:t>a)</w:t>
      </w:r>
      <w:r w:rsidRPr="002B4923">
        <w:tab/>
        <w:t>A lin</w:t>
      </w:r>
      <w:r w:rsidR="00C10607">
        <w:t>e passes through the point</w:t>
      </w:r>
      <w:r w:rsidR="00C10607">
        <w:tab/>
      </w:r>
      <w:r w:rsidR="00C10607">
        <w:tab/>
      </w:r>
      <w:r w:rsidR="00C10607">
        <w:tab/>
        <w:t>b)</w:t>
      </w:r>
      <w:r w:rsidR="00C10607">
        <w:tab/>
      </w:r>
      <w:r w:rsidRPr="002B4923">
        <w:t>A line passes through the point</w:t>
      </w:r>
    </w:p>
    <w:p w14:paraId="49B145AE" w14:textId="77777777" w:rsidR="005204DC" w:rsidRPr="002B4923" w:rsidRDefault="002B4923" w:rsidP="00C10607">
      <w:pPr>
        <w:spacing w:after="0" w:line="240" w:lineRule="auto"/>
        <w:ind w:left="720" w:firstLine="720"/>
      </w:pPr>
      <m:oMath>
        <m:r>
          <m:rPr>
            <m:sty m:val="p"/>
          </m:rPr>
          <w:rPr>
            <w:rFonts w:ascii="Cambria Math" w:hAnsi="Cambria Math"/>
          </w:rPr>
          <m:t>(2,5)</m:t>
        </m:r>
      </m:oMath>
      <w:r w:rsidR="005204DC" w:rsidRPr="002B4923">
        <w:t xml:space="preserve"> and has a slope of 4.</w:t>
      </w:r>
      <w:r w:rsidR="005204DC" w:rsidRPr="002B4923">
        <w:tab/>
      </w:r>
      <w:r w:rsidR="005204DC" w:rsidRPr="002B4923">
        <w:tab/>
      </w:r>
      <w:r w:rsidR="005204DC" w:rsidRPr="002B4923">
        <w:tab/>
      </w:r>
      <w:r w:rsidR="005204DC" w:rsidRPr="002B4923">
        <w:tab/>
      </w:r>
      <m:oMath>
        <m:r>
          <m:rPr>
            <m:sty m:val="p"/>
          </m:rPr>
          <w:rPr>
            <w:rFonts w:ascii="Cambria Math" w:hAnsi="Cambria Math"/>
          </w:rPr>
          <m:t>(-3,1)</m:t>
        </m:r>
      </m:oMath>
      <w:r w:rsidR="005204DC" w:rsidRPr="002B4923">
        <w:t xml:space="preserve"> and has a slope of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5204DC" w:rsidRPr="002B4923">
        <w:t>.</w:t>
      </w:r>
    </w:p>
    <w:p w14:paraId="30CB10A2" w14:textId="77777777" w:rsidR="004807C8" w:rsidRPr="002B4923" w:rsidRDefault="00C10607" w:rsidP="00CB3377">
      <w:pPr>
        <w:spacing w:after="0" w:line="240" w:lineRule="auto"/>
      </w:pPr>
      <w:r w:rsidRPr="002B4923">
        <w:rPr>
          <w:noProof/>
        </w:rPr>
        <w:drawing>
          <wp:anchor distT="0" distB="0" distL="114300" distR="114300" simplePos="0" relativeHeight="251660288" behindDoc="0" locked="0" layoutInCell="1" allowOverlap="1" wp14:anchorId="02C53F91" wp14:editId="642446BC">
            <wp:simplePos x="0" y="0"/>
            <wp:positionH relativeFrom="margin">
              <wp:posOffset>3925030</wp:posOffset>
            </wp:positionH>
            <wp:positionV relativeFrom="paragraph">
              <wp:posOffset>176530</wp:posOffset>
            </wp:positionV>
            <wp:extent cx="2092726" cy="2101932"/>
            <wp:effectExtent l="0" t="0" r="3175" b="0"/>
            <wp:wrapNone/>
            <wp:docPr id="2" name="Picture 0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726" cy="2101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9EA52" w14:textId="77777777" w:rsidR="004807C8" w:rsidRPr="002B4923" w:rsidRDefault="00C10607" w:rsidP="00CB3377">
      <w:pPr>
        <w:spacing w:after="0" w:line="240" w:lineRule="auto"/>
      </w:pPr>
      <w:r>
        <w:t>2.</w:t>
      </w:r>
      <w:r>
        <w:tab/>
      </w:r>
      <w:r w:rsidR="00955D48" w:rsidRPr="002B4923">
        <w:t>Graph the equation.</w:t>
      </w:r>
    </w:p>
    <w:p w14:paraId="23AF32F8" w14:textId="154042FE" w:rsidR="00CB3377" w:rsidRPr="002B4923" w:rsidRDefault="00CB3377" w:rsidP="00BC3697">
      <w:pPr>
        <w:spacing w:after="0" w:line="240" w:lineRule="auto"/>
      </w:pPr>
      <w:r w:rsidRPr="002B4923">
        <w:tab/>
      </w:r>
      <m:oMath>
        <m:r>
          <m:rPr>
            <m:sty m:val="p"/>
          </m:rPr>
          <w:rPr>
            <w:rFonts w:ascii="Cambria Math" w:hAnsi="Cambria Math"/>
          </w:rPr>
          <m:t>y+6=-2(x-3)</m:t>
        </m:r>
      </m:oMath>
      <w:r w:rsidRPr="002B4923">
        <w:tab/>
      </w:r>
      <w:r w:rsidRPr="002B4923">
        <w:tab/>
      </w:r>
      <w:r w:rsidRPr="002B4923">
        <w:tab/>
      </w:r>
      <w:r w:rsidRPr="002B4923">
        <w:tab/>
      </w:r>
      <w:r w:rsidRPr="002B4923">
        <w:tab/>
      </w:r>
      <w:r w:rsidRPr="002B4923">
        <w:tab/>
      </w:r>
    </w:p>
    <w:p w14:paraId="13430C38" w14:textId="77777777" w:rsidR="00CB3377" w:rsidRPr="002B4923" w:rsidRDefault="00CB3377" w:rsidP="00CB3377">
      <w:pPr>
        <w:spacing w:after="0" w:line="240" w:lineRule="auto"/>
        <w:rPr>
          <w:b/>
          <w:bCs/>
          <w:iCs/>
          <w:u w:val="single"/>
        </w:rPr>
      </w:pPr>
      <w:r w:rsidRPr="002B4923">
        <w:tab/>
      </w:r>
      <w:r w:rsidRPr="002B4923">
        <w:tab/>
      </w:r>
    </w:p>
    <w:p w14:paraId="0E3875B2" w14:textId="77777777" w:rsidR="00CB3377" w:rsidRPr="002B4923" w:rsidRDefault="00CB3377" w:rsidP="00CB3377">
      <w:pPr>
        <w:spacing w:after="0" w:line="240" w:lineRule="auto"/>
        <w:rPr>
          <w:bCs/>
          <w:iCs/>
        </w:rPr>
      </w:pPr>
    </w:p>
    <w:p w14:paraId="2707EDBB" w14:textId="77777777" w:rsidR="00CB3377" w:rsidRDefault="00CB3377" w:rsidP="00CB3377">
      <w:pPr>
        <w:spacing w:after="0" w:line="240" w:lineRule="auto"/>
        <w:rPr>
          <w:bCs/>
          <w:iCs/>
        </w:rPr>
      </w:pPr>
    </w:p>
    <w:p w14:paraId="7637DE05" w14:textId="77777777" w:rsidR="00C10607" w:rsidRDefault="00C10607" w:rsidP="00CB3377">
      <w:pPr>
        <w:spacing w:after="0" w:line="240" w:lineRule="auto"/>
        <w:rPr>
          <w:bCs/>
          <w:iCs/>
        </w:rPr>
      </w:pPr>
    </w:p>
    <w:p w14:paraId="584D63C5" w14:textId="77777777" w:rsidR="00C10607" w:rsidRDefault="00C10607" w:rsidP="00CB3377">
      <w:pPr>
        <w:spacing w:after="0" w:line="240" w:lineRule="auto"/>
        <w:rPr>
          <w:bCs/>
          <w:iCs/>
        </w:rPr>
      </w:pPr>
    </w:p>
    <w:p w14:paraId="2BF96372" w14:textId="77777777" w:rsidR="00C10607" w:rsidRDefault="00C10607" w:rsidP="00CB3377">
      <w:pPr>
        <w:spacing w:after="0" w:line="240" w:lineRule="auto"/>
        <w:rPr>
          <w:bCs/>
          <w:iCs/>
        </w:rPr>
      </w:pPr>
    </w:p>
    <w:p w14:paraId="1968CEF4" w14:textId="77777777" w:rsidR="00C10607" w:rsidRPr="002B4923" w:rsidRDefault="00C10607" w:rsidP="00CB3377">
      <w:pPr>
        <w:spacing w:after="0" w:line="240" w:lineRule="auto"/>
        <w:rPr>
          <w:bCs/>
          <w:iCs/>
        </w:rPr>
      </w:pPr>
    </w:p>
    <w:p w14:paraId="64D82581" w14:textId="77777777" w:rsidR="00CB3377" w:rsidRPr="002B4923" w:rsidRDefault="00CB3377" w:rsidP="00CB3377">
      <w:pPr>
        <w:spacing w:after="0" w:line="240" w:lineRule="auto"/>
        <w:rPr>
          <w:bCs/>
          <w:iCs/>
        </w:rPr>
      </w:pPr>
      <w:r w:rsidRPr="002B4923">
        <w:rPr>
          <w:bCs/>
          <w:iCs/>
        </w:rPr>
        <w:tab/>
        <w:t>________________</w:t>
      </w:r>
      <w:r w:rsidRPr="002B4923">
        <w:rPr>
          <w:bCs/>
          <w:iCs/>
        </w:rPr>
        <w:tab/>
        <w:t>________________</w:t>
      </w:r>
    </w:p>
    <w:p w14:paraId="5323AEE9" w14:textId="77777777" w:rsidR="00C10607" w:rsidRDefault="00CB3377" w:rsidP="00C10607">
      <w:pPr>
        <w:spacing w:after="0" w:line="240" w:lineRule="auto"/>
        <w:rPr>
          <w:bCs/>
          <w:iCs/>
        </w:rPr>
      </w:pPr>
      <w:r w:rsidRPr="002B4923">
        <w:rPr>
          <w:bCs/>
          <w:iCs/>
        </w:rPr>
        <w:tab/>
      </w:r>
      <w:r w:rsidR="008C1DAA" w:rsidRPr="002B4923">
        <w:rPr>
          <w:bCs/>
          <w:iCs/>
        </w:rPr>
        <w:t>Point</w:t>
      </w:r>
      <w:r w:rsidRPr="002B4923">
        <w:rPr>
          <w:bCs/>
          <w:iCs/>
        </w:rPr>
        <w:tab/>
      </w:r>
      <w:r w:rsidRPr="002B4923">
        <w:rPr>
          <w:bCs/>
          <w:iCs/>
        </w:rPr>
        <w:tab/>
      </w:r>
      <w:r w:rsidR="008C1DAA" w:rsidRPr="002B4923">
        <w:rPr>
          <w:bCs/>
          <w:iCs/>
        </w:rPr>
        <w:tab/>
        <w:t>Slope</w:t>
      </w:r>
    </w:p>
    <w:p w14:paraId="205536D8" w14:textId="77777777" w:rsidR="005204DC" w:rsidRPr="002B4923" w:rsidRDefault="005204DC" w:rsidP="005204DC">
      <w:pPr>
        <w:spacing w:after="0"/>
        <w:rPr>
          <w:b/>
          <w:u w:val="single"/>
        </w:rPr>
      </w:pPr>
      <w:r w:rsidRPr="002B4923">
        <w:rPr>
          <w:b/>
          <w:u w:val="single"/>
        </w:rPr>
        <w:lastRenderedPageBreak/>
        <w:t xml:space="preserve">Connecting </w:t>
      </w:r>
      <w:r w:rsidR="00DB415F">
        <w:rPr>
          <w:b/>
          <w:u w:val="single"/>
        </w:rPr>
        <w:t xml:space="preserve">the Point-Slope Form </w:t>
      </w:r>
      <w:r w:rsidRPr="002B4923">
        <w:rPr>
          <w:b/>
          <w:u w:val="single"/>
        </w:rPr>
        <w:t xml:space="preserve">to </w:t>
      </w:r>
      <w:r w:rsidR="00DB415F">
        <w:rPr>
          <w:b/>
          <w:u w:val="single"/>
        </w:rPr>
        <w:t xml:space="preserve">the </w:t>
      </w:r>
      <w:r w:rsidRPr="002B4923">
        <w:rPr>
          <w:b/>
          <w:u w:val="single"/>
        </w:rPr>
        <w:t>Slope-Intercept</w:t>
      </w:r>
      <w:r w:rsidR="00DB415F">
        <w:rPr>
          <w:b/>
          <w:u w:val="single"/>
        </w:rPr>
        <w:t xml:space="preserve"> Form</w:t>
      </w:r>
    </w:p>
    <w:p w14:paraId="0025C262" w14:textId="047C0644" w:rsidR="005204DC" w:rsidRDefault="00CD6B2C" w:rsidP="00CD6B2C">
      <w:pPr>
        <w:spacing w:after="0"/>
        <w:ind w:left="720" w:hanging="720"/>
      </w:pPr>
      <w:r>
        <w:t>3.</w:t>
      </w:r>
      <w:r>
        <w:tab/>
      </w:r>
      <w:proofErr w:type="gramStart"/>
      <w:r w:rsidR="005204DC" w:rsidRPr="002B4923">
        <w:t>Refer back</w:t>
      </w:r>
      <w:proofErr w:type="gramEnd"/>
      <w:r w:rsidR="005204DC" w:rsidRPr="002B4923">
        <w:t xml:space="preserve"> to </w:t>
      </w:r>
      <w:r w:rsidR="00BC3697">
        <w:t>the example</w:t>
      </w:r>
      <w:r w:rsidR="005204DC" w:rsidRPr="002B4923">
        <w:t xml:space="preserve"> </w:t>
      </w:r>
      <w:r w:rsidR="00BC3697">
        <w:t>above</w:t>
      </w:r>
      <w:r w:rsidR="005204DC" w:rsidRPr="002B4923">
        <w:t>.  Convert the original equation to slope-intercept form.  Verify that it is the same line by plotting the y-intercept and graphing using the slope.</w:t>
      </w:r>
    </w:p>
    <w:p w14:paraId="25091E05" w14:textId="69D16BF2" w:rsidR="00BC3697" w:rsidRDefault="00BC3697" w:rsidP="00CD6B2C">
      <w:pPr>
        <w:spacing w:after="0"/>
        <w:ind w:left="720" w:hanging="720"/>
      </w:pPr>
    </w:p>
    <w:p w14:paraId="222723B8" w14:textId="52920689" w:rsidR="00BC3697" w:rsidRDefault="00BC3697" w:rsidP="00CD6B2C">
      <w:pPr>
        <w:spacing w:after="0"/>
        <w:ind w:left="720" w:hanging="720"/>
      </w:pPr>
    </w:p>
    <w:p w14:paraId="4711948E" w14:textId="087CDCD0" w:rsidR="00BC3697" w:rsidRDefault="00BC3697" w:rsidP="00CD6B2C">
      <w:pPr>
        <w:spacing w:after="0"/>
        <w:ind w:left="720" w:hanging="720"/>
      </w:pPr>
    </w:p>
    <w:p w14:paraId="392FC725" w14:textId="78F79707" w:rsidR="00BC3697" w:rsidRDefault="00BC3697" w:rsidP="00CD6B2C">
      <w:pPr>
        <w:spacing w:after="0"/>
        <w:ind w:left="720" w:hanging="720"/>
      </w:pPr>
    </w:p>
    <w:p w14:paraId="4D69D769" w14:textId="7079B853" w:rsidR="00BC3697" w:rsidRDefault="00BC3697" w:rsidP="00CD6B2C">
      <w:pPr>
        <w:spacing w:after="0"/>
        <w:ind w:left="720" w:hanging="720"/>
      </w:pPr>
    </w:p>
    <w:p w14:paraId="08A1388C" w14:textId="2C031805" w:rsidR="00BC3697" w:rsidRDefault="00BC3697" w:rsidP="00CD6B2C">
      <w:pPr>
        <w:spacing w:after="0"/>
        <w:ind w:left="720" w:hanging="720"/>
      </w:pPr>
    </w:p>
    <w:p w14:paraId="0DBD4466" w14:textId="30F5A298" w:rsidR="00BC3697" w:rsidRDefault="00BC3697" w:rsidP="00CD6B2C">
      <w:pPr>
        <w:spacing w:after="0"/>
        <w:ind w:left="720" w:hanging="720"/>
      </w:pPr>
    </w:p>
    <w:p w14:paraId="5A6B7B22" w14:textId="685F9FFD" w:rsidR="00BC3697" w:rsidRDefault="00BC3697" w:rsidP="00CD6B2C">
      <w:pPr>
        <w:spacing w:after="0"/>
        <w:ind w:left="720" w:hanging="720"/>
      </w:pPr>
    </w:p>
    <w:p w14:paraId="3789A88B" w14:textId="77777777" w:rsidR="00BC3697" w:rsidRPr="002B4923" w:rsidRDefault="00BC3697" w:rsidP="00CD6B2C">
      <w:pPr>
        <w:spacing w:after="0"/>
        <w:ind w:left="720" w:hanging="720"/>
      </w:pPr>
    </w:p>
    <w:p w14:paraId="439EC8C6" w14:textId="77777777" w:rsidR="005204DC" w:rsidRPr="002B4923" w:rsidRDefault="005204DC" w:rsidP="008C1DAA">
      <w:pPr>
        <w:spacing w:after="0" w:line="240" w:lineRule="auto"/>
        <w:rPr>
          <w:b/>
          <w:u w:val="single"/>
        </w:rPr>
      </w:pPr>
    </w:p>
    <w:p w14:paraId="3D891CFD" w14:textId="77777777" w:rsidR="008C1DAA" w:rsidRPr="002B4923" w:rsidRDefault="008C1DAA" w:rsidP="008C1DAA">
      <w:pPr>
        <w:spacing w:after="0" w:line="240" w:lineRule="auto"/>
        <w:rPr>
          <w:b/>
          <w:u w:val="single"/>
        </w:rPr>
      </w:pPr>
      <w:r w:rsidRPr="002B4923">
        <w:rPr>
          <w:b/>
          <w:u w:val="single"/>
        </w:rPr>
        <w:t>Examples (writing equations in point-slope form)</w:t>
      </w:r>
    </w:p>
    <w:p w14:paraId="5029DB98" w14:textId="77777777" w:rsidR="008C1DAA" w:rsidRPr="002B4923" w:rsidRDefault="00CD6B2C" w:rsidP="008C1DAA">
      <w:pPr>
        <w:spacing w:after="0" w:line="240" w:lineRule="auto"/>
      </w:pPr>
      <w:r>
        <w:t>4.</w:t>
      </w:r>
      <w:r>
        <w:tab/>
      </w:r>
      <w:r w:rsidR="008C1DAA" w:rsidRPr="002B4923">
        <w:t>Write a point-slope form equation given the following information.</w:t>
      </w:r>
    </w:p>
    <w:p w14:paraId="70DA2D35" w14:textId="77777777" w:rsidR="008C1DAA" w:rsidRPr="002B4923" w:rsidRDefault="008C1DAA" w:rsidP="00CD6B2C">
      <w:pPr>
        <w:spacing w:after="0" w:line="240" w:lineRule="auto"/>
        <w:ind w:firstLine="720"/>
      </w:pPr>
      <w:r w:rsidRPr="002B4923">
        <w:t>a)</w:t>
      </w:r>
      <w:r w:rsidRPr="002B4923">
        <w:tab/>
        <w:t>A line passes through the point</w:t>
      </w:r>
      <w:r w:rsidR="00955D48" w:rsidRPr="002B4923">
        <w:t>s</w:t>
      </w:r>
      <w:r w:rsidRPr="002B4923">
        <w:tab/>
      </w:r>
      <w:r w:rsidRPr="002B4923">
        <w:tab/>
      </w:r>
      <w:r w:rsidRPr="002B4923">
        <w:tab/>
        <w:t>b)</w:t>
      </w:r>
      <w:r w:rsidRPr="002B4923">
        <w:tab/>
        <w:t>A line passes through the point</w:t>
      </w:r>
      <w:r w:rsidR="00955D48" w:rsidRPr="002B4923">
        <w:t>s</w:t>
      </w:r>
    </w:p>
    <w:p w14:paraId="7D054608" w14:textId="77777777" w:rsidR="008C1DAA" w:rsidRPr="002B4923" w:rsidRDefault="002B4923" w:rsidP="00CD6B2C">
      <w:pPr>
        <w:spacing w:after="0" w:line="240" w:lineRule="auto"/>
        <w:ind w:left="720" w:firstLine="720"/>
      </w:pPr>
      <m:oMath>
        <m:r>
          <m:rPr>
            <m:sty m:val="p"/>
          </m:rPr>
          <w:rPr>
            <w:rFonts w:ascii="Cambria Math" w:hAnsi="Cambria Math"/>
          </w:rPr>
          <m:t>(-6, 0)</m:t>
        </m:r>
      </m:oMath>
      <w:r w:rsidR="00955D48" w:rsidRPr="002B4923">
        <w:t xml:space="preserve"> and (-</w:t>
      </w:r>
      <w:proofErr w:type="gramStart"/>
      <w:r w:rsidR="00955D48" w:rsidRPr="002B4923">
        <w:t>2,-</w:t>
      </w:r>
      <w:proofErr w:type="gramEnd"/>
      <w:r w:rsidR="00955D48" w:rsidRPr="002B4923">
        <w:t>3)</w:t>
      </w:r>
      <w:r w:rsidR="008C1DAA" w:rsidRPr="002B4923">
        <w:tab/>
      </w:r>
      <w:r w:rsidR="008C1DAA" w:rsidRPr="002B4923">
        <w:tab/>
      </w:r>
      <w:r w:rsidR="008C1DAA" w:rsidRPr="002B4923">
        <w:tab/>
      </w:r>
      <w:r w:rsidR="008C1DAA" w:rsidRPr="002B4923">
        <w:tab/>
      </w:r>
      <w:r w:rsidR="00955D48" w:rsidRPr="002B4923">
        <w:t xml:space="preserve">           </w:t>
      </w:r>
      <m:oMath>
        <m:r>
          <m:rPr>
            <m:sty m:val="p"/>
          </m:rPr>
          <w:rPr>
            <w:rFonts w:ascii="Cambria Math" w:hAnsi="Cambria Math"/>
          </w:rPr>
          <m:t>(-5,-3)</m:t>
        </m:r>
      </m:oMath>
      <w:r w:rsidR="00955D48" w:rsidRPr="002B4923">
        <w:t xml:space="preserve"> and (-6, -4)</w:t>
      </w:r>
    </w:p>
    <w:p w14:paraId="4E5CA3CE" w14:textId="77777777" w:rsidR="008C1DAA" w:rsidRPr="002B4923" w:rsidRDefault="008C1DAA" w:rsidP="008C1DAA">
      <w:pPr>
        <w:spacing w:after="0" w:line="240" w:lineRule="auto"/>
      </w:pPr>
    </w:p>
    <w:p w14:paraId="5304FC43" w14:textId="77777777" w:rsidR="008C1DAA" w:rsidRPr="002B4923" w:rsidRDefault="008C1DAA" w:rsidP="008C1DAA">
      <w:pPr>
        <w:spacing w:after="0" w:line="240" w:lineRule="auto"/>
      </w:pPr>
    </w:p>
    <w:p w14:paraId="014E7BCC" w14:textId="77777777" w:rsidR="008C1DAA" w:rsidRPr="002B4923" w:rsidRDefault="008C1DAA" w:rsidP="008C1DAA">
      <w:pPr>
        <w:spacing w:after="0" w:line="240" w:lineRule="auto"/>
      </w:pPr>
    </w:p>
    <w:p w14:paraId="3AEFF257" w14:textId="77777777" w:rsidR="008C1DAA" w:rsidRDefault="008C1DAA" w:rsidP="008C1DAA">
      <w:pPr>
        <w:spacing w:after="0" w:line="240" w:lineRule="auto"/>
      </w:pPr>
    </w:p>
    <w:p w14:paraId="2230B40C" w14:textId="77777777" w:rsidR="009C5819" w:rsidRPr="002B4923" w:rsidRDefault="009C5819" w:rsidP="008C1DAA">
      <w:pPr>
        <w:spacing w:after="0" w:line="240" w:lineRule="auto"/>
      </w:pPr>
    </w:p>
    <w:p w14:paraId="4177F764" w14:textId="3713AB19" w:rsidR="00CB3377" w:rsidRDefault="00CB3377" w:rsidP="00CB3377">
      <w:pPr>
        <w:spacing w:after="0"/>
        <w:rPr>
          <w:b/>
        </w:rPr>
      </w:pPr>
    </w:p>
    <w:p w14:paraId="0897A651" w14:textId="3CD428CC" w:rsidR="00BC3697" w:rsidRDefault="00BC3697" w:rsidP="00CB3377">
      <w:pPr>
        <w:spacing w:after="0"/>
        <w:rPr>
          <w:b/>
        </w:rPr>
      </w:pPr>
    </w:p>
    <w:p w14:paraId="322DFCDE" w14:textId="77777777" w:rsidR="00BC3697" w:rsidRPr="002B4923" w:rsidRDefault="00BC3697" w:rsidP="00CB3377">
      <w:pPr>
        <w:spacing w:after="0"/>
        <w:rPr>
          <w:b/>
        </w:rPr>
      </w:pPr>
    </w:p>
    <w:p w14:paraId="325A98A9" w14:textId="77777777" w:rsidR="008C1DAA" w:rsidRPr="002B4923" w:rsidRDefault="008C1DAA" w:rsidP="00CB3377">
      <w:pPr>
        <w:spacing w:after="0"/>
      </w:pPr>
    </w:p>
    <w:p w14:paraId="589F635C" w14:textId="77777777" w:rsidR="008C1DAA" w:rsidRPr="002B4923" w:rsidRDefault="00532CBE" w:rsidP="00CB3377">
      <w:pPr>
        <w:spacing w:after="0"/>
        <w:rPr>
          <w:b/>
          <w:u w:val="single"/>
        </w:rPr>
      </w:pPr>
      <w:r w:rsidRPr="002B4923">
        <w:rPr>
          <w:b/>
          <w:u w:val="single"/>
        </w:rPr>
        <w:t>Application</w:t>
      </w:r>
    </w:p>
    <w:p w14:paraId="75B3A3B3" w14:textId="77777777" w:rsidR="00532CBE" w:rsidRDefault="00F45590" w:rsidP="00F45590">
      <w:pPr>
        <w:spacing w:after="0"/>
        <w:ind w:left="360" w:hanging="360"/>
      </w:pPr>
      <w:r>
        <w:t>5.</w:t>
      </w:r>
      <w:r>
        <w:tab/>
      </w:r>
      <w:r w:rsidR="00532CBE" w:rsidRPr="002B4923">
        <w:t xml:space="preserve">There is a daily </w:t>
      </w:r>
      <w:r w:rsidR="00F87513" w:rsidRPr="002B4923">
        <w:t xml:space="preserve">fee for renting a moving truck, plus a charge of $0.50 per mile driven. It costs $64 to rent the truck on a day when it is driven 48 miles. </w:t>
      </w:r>
    </w:p>
    <w:p w14:paraId="079BFDB8" w14:textId="77777777" w:rsidR="004D1082" w:rsidRPr="002B4923" w:rsidRDefault="004D1082" w:rsidP="00F45590">
      <w:pPr>
        <w:spacing w:after="0"/>
        <w:ind w:left="360" w:hanging="360"/>
      </w:pPr>
    </w:p>
    <w:p w14:paraId="066140B5" w14:textId="77777777" w:rsidR="00F87513" w:rsidRDefault="00F87513" w:rsidP="00F87513">
      <w:pPr>
        <w:pStyle w:val="ListParagraph"/>
        <w:numPr>
          <w:ilvl w:val="0"/>
          <w:numId w:val="4"/>
        </w:numPr>
        <w:spacing w:after="0"/>
      </w:pPr>
      <w:r w:rsidRPr="002B4923">
        <w:t xml:space="preserve">Write the </w:t>
      </w:r>
      <w:r w:rsidRPr="009C5819">
        <w:rPr>
          <w:u w:val="single"/>
        </w:rPr>
        <w:t>point-slope form</w:t>
      </w:r>
      <w:r w:rsidRPr="002B4923">
        <w:t xml:space="preserve"> of an equation to find the total charge y for any number of miles x for a one-day rental.</w:t>
      </w:r>
    </w:p>
    <w:p w14:paraId="5BFC1075" w14:textId="77777777" w:rsidR="009C5819" w:rsidRDefault="009C5819" w:rsidP="009C5819">
      <w:pPr>
        <w:spacing w:after="0"/>
      </w:pPr>
    </w:p>
    <w:p w14:paraId="701034E3" w14:textId="77777777" w:rsidR="009C5819" w:rsidRPr="002B4923" w:rsidRDefault="009C5819" w:rsidP="009C5819">
      <w:pPr>
        <w:spacing w:after="0"/>
      </w:pPr>
    </w:p>
    <w:p w14:paraId="38C9E73F" w14:textId="77777777" w:rsidR="00F87513" w:rsidRPr="002B4923" w:rsidRDefault="00F87513" w:rsidP="00F87513">
      <w:pPr>
        <w:pStyle w:val="ListParagraph"/>
        <w:numPr>
          <w:ilvl w:val="0"/>
          <w:numId w:val="4"/>
        </w:numPr>
        <w:spacing w:after="0"/>
      </w:pPr>
      <w:r w:rsidRPr="002B4923">
        <w:t xml:space="preserve"> Write the equation </w:t>
      </w:r>
      <w:r w:rsidRPr="009C5819">
        <w:t>in</w:t>
      </w:r>
      <w:r w:rsidRPr="009C5819">
        <w:rPr>
          <w:u w:val="single"/>
        </w:rPr>
        <w:t xml:space="preserve"> slope intercept form</w:t>
      </w:r>
      <w:r w:rsidRPr="002B4923">
        <w:t>.</w:t>
      </w:r>
    </w:p>
    <w:p w14:paraId="34B91C40" w14:textId="77777777" w:rsidR="00F87513" w:rsidRPr="002B4923" w:rsidRDefault="00F87513" w:rsidP="00F87513">
      <w:pPr>
        <w:pStyle w:val="ListParagraph"/>
        <w:spacing w:after="0"/>
      </w:pPr>
    </w:p>
    <w:p w14:paraId="3C7D9E37" w14:textId="77777777" w:rsidR="00F87513" w:rsidRDefault="00F87513" w:rsidP="00F87513">
      <w:pPr>
        <w:pStyle w:val="ListParagraph"/>
        <w:spacing w:after="0"/>
      </w:pPr>
    </w:p>
    <w:p w14:paraId="3A2B6B17" w14:textId="77777777" w:rsidR="009C5819" w:rsidRDefault="009C5819" w:rsidP="00F87513">
      <w:pPr>
        <w:pStyle w:val="ListParagraph"/>
        <w:spacing w:after="0"/>
      </w:pPr>
    </w:p>
    <w:p w14:paraId="2EB8134B" w14:textId="77777777" w:rsidR="009C5819" w:rsidRDefault="009C5819" w:rsidP="00F87513">
      <w:pPr>
        <w:pStyle w:val="ListParagraph"/>
        <w:spacing w:after="0"/>
      </w:pPr>
    </w:p>
    <w:p w14:paraId="66C8F817" w14:textId="77777777" w:rsidR="009C5819" w:rsidRPr="002B4923" w:rsidRDefault="009C5819" w:rsidP="00F87513">
      <w:pPr>
        <w:pStyle w:val="ListParagraph"/>
        <w:spacing w:after="0"/>
      </w:pPr>
    </w:p>
    <w:p w14:paraId="46E26E03" w14:textId="77777777" w:rsidR="00627A95" w:rsidRDefault="00F87513" w:rsidP="00CB3377">
      <w:pPr>
        <w:pStyle w:val="ListParagraph"/>
        <w:numPr>
          <w:ilvl w:val="0"/>
          <w:numId w:val="4"/>
        </w:numPr>
        <w:spacing w:after="0"/>
      </w:pPr>
      <w:r w:rsidRPr="002B4923">
        <w:t>What is the daily fee?</w:t>
      </w:r>
    </w:p>
    <w:p w14:paraId="77A332E4" w14:textId="77777777" w:rsidR="009C5819" w:rsidRDefault="009C5819" w:rsidP="009C5819">
      <w:pPr>
        <w:spacing w:after="0"/>
      </w:pPr>
    </w:p>
    <w:p w14:paraId="4AE451CF" w14:textId="77777777" w:rsidR="009C5819" w:rsidRDefault="009C5819" w:rsidP="009C5819">
      <w:pPr>
        <w:spacing w:after="0"/>
      </w:pPr>
    </w:p>
    <w:p w14:paraId="34234B24" w14:textId="77777777" w:rsidR="009C5819" w:rsidRPr="002B4923" w:rsidRDefault="009C5819" w:rsidP="009C5819">
      <w:pPr>
        <w:spacing w:after="0"/>
      </w:pPr>
    </w:p>
    <w:p w14:paraId="49066EDB" w14:textId="77777777" w:rsidR="00B30D3A" w:rsidRPr="002B4923" w:rsidRDefault="00BC3697" w:rsidP="00B30D3A">
      <w:pPr>
        <w:spacing w:after="0"/>
        <w:rPr>
          <w:b/>
          <w:sz w:val="28"/>
        </w:rPr>
      </w:pPr>
      <w:r>
        <w:rPr>
          <w:b/>
          <w:sz w:val="28"/>
        </w:rPr>
        <w:pict w14:anchorId="1A71357A">
          <v:rect id="_x0000_i1027" style="width:0;height:1.5pt" o:hralign="center" o:hrstd="t" o:hr="t" fillcolor="#a0a0a0" stroked="f"/>
        </w:pict>
      </w:r>
    </w:p>
    <w:p w14:paraId="16D7AC0A" w14:textId="585A4967" w:rsidR="007F5421" w:rsidRDefault="00F87513" w:rsidP="00F87513">
      <w:pPr>
        <w:pStyle w:val="ListParagraph"/>
        <w:spacing w:after="0"/>
      </w:pPr>
      <w:r w:rsidRPr="002B4923">
        <w:rPr>
          <w:b/>
          <w:sz w:val="28"/>
        </w:rPr>
        <w:t xml:space="preserve">Extra Practice   </w:t>
      </w:r>
      <w:r w:rsidRPr="002B4923">
        <w:t xml:space="preserve">Textbook p. </w:t>
      </w:r>
      <w:r w:rsidR="00BC3697">
        <w:t>235, #1-9</w:t>
      </w:r>
      <w:bookmarkStart w:id="0" w:name="_GoBack"/>
      <w:bookmarkEnd w:id="0"/>
    </w:p>
    <w:p w14:paraId="6AEFC55C" w14:textId="77777777" w:rsidR="00F8729D" w:rsidRPr="002B4923" w:rsidRDefault="00BC3697" w:rsidP="00F8729D">
      <w:pPr>
        <w:spacing w:after="0"/>
      </w:pPr>
      <w:r>
        <w:pict w14:anchorId="041D4CAF">
          <v:rect id="_x0000_i1028" style="width:0;height:1.5pt" o:hralign="center" o:hrstd="t" o:hr="t" fillcolor="#a0a0a0" stroked="f"/>
        </w:pict>
      </w:r>
    </w:p>
    <w:sectPr w:rsidR="00F8729D" w:rsidRPr="002B4923" w:rsidSect="00C304F7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EEC4A" w14:textId="77777777" w:rsidR="00252A61" w:rsidRDefault="00252A61" w:rsidP="0078293B">
      <w:pPr>
        <w:spacing w:after="0" w:line="240" w:lineRule="auto"/>
      </w:pPr>
      <w:r>
        <w:separator/>
      </w:r>
    </w:p>
  </w:endnote>
  <w:endnote w:type="continuationSeparator" w:id="0">
    <w:p w14:paraId="4AE2F339" w14:textId="77777777" w:rsidR="00252A61" w:rsidRDefault="00252A61" w:rsidP="0078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49FD9" w14:textId="77777777" w:rsidR="00252A61" w:rsidRDefault="00252A61" w:rsidP="0078293B">
      <w:pPr>
        <w:spacing w:after="0" w:line="240" w:lineRule="auto"/>
      </w:pPr>
      <w:r>
        <w:separator/>
      </w:r>
    </w:p>
  </w:footnote>
  <w:footnote w:type="continuationSeparator" w:id="0">
    <w:p w14:paraId="647375E4" w14:textId="77777777" w:rsidR="00252A61" w:rsidRDefault="00252A61" w:rsidP="0078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785C" w14:textId="3DDFCCBD" w:rsidR="00C304F7" w:rsidRPr="00AB7B0B" w:rsidRDefault="00BD6A83" w:rsidP="00BD6A83">
    <w:pPr>
      <w:pStyle w:val="Header"/>
      <w:tabs>
        <w:tab w:val="clear" w:pos="9360"/>
        <w:tab w:val="right" w:pos="7920"/>
        <w:tab w:val="left" w:pos="8100"/>
      </w:tabs>
      <w:rPr>
        <w:rFonts w:asciiTheme="majorHAnsi" w:hAnsiTheme="majorHAnsi"/>
      </w:rPr>
    </w:pPr>
    <w:r>
      <w:rPr>
        <w:rFonts w:asciiTheme="majorHAnsi" w:hAnsiTheme="majorHAnsi"/>
      </w:rPr>
      <w:t>Point-Slope Form</w:t>
    </w:r>
    <w:r w:rsidR="00C304F7" w:rsidRPr="00AB7B0B">
      <w:rPr>
        <w:rFonts w:asciiTheme="majorHAnsi" w:hAnsiTheme="majorHAnsi"/>
      </w:rPr>
      <w:tab/>
    </w:r>
    <w:r w:rsidR="00C304F7" w:rsidRPr="00AB7B0B">
      <w:rPr>
        <w:rFonts w:asciiTheme="majorHAnsi" w:hAnsiTheme="majorHAnsi"/>
      </w:rPr>
      <w:tab/>
      <w:t>Name:</w:t>
    </w:r>
    <w:r w:rsidR="00AB7B0B">
      <w:rPr>
        <w:rFonts w:asciiTheme="majorHAnsi" w:hAnsiTheme="majorHAnsi"/>
      </w:rPr>
      <w:tab/>
      <w:t>_________________________________</w:t>
    </w:r>
    <w:r w:rsidR="00C304F7" w:rsidRPr="00AB7B0B">
      <w:rPr>
        <w:rFonts w:asciiTheme="majorHAnsi" w:hAnsiTheme="majorHAnsi"/>
      </w:rPr>
      <w:t xml:space="preserve">  </w:t>
    </w:r>
  </w:p>
  <w:p w14:paraId="63D3126C" w14:textId="77777777" w:rsidR="00C304F7" w:rsidRPr="00AB7B0B" w:rsidRDefault="00C304F7" w:rsidP="00AB7B0B">
    <w:pPr>
      <w:pStyle w:val="Header"/>
      <w:tabs>
        <w:tab w:val="left" w:pos="8100"/>
      </w:tabs>
      <w:rPr>
        <w:rFonts w:asciiTheme="majorHAnsi" w:hAnsiTheme="majorHAnsi"/>
      </w:rPr>
    </w:pPr>
    <w:r w:rsidRPr="00AB7B0B">
      <w:rPr>
        <w:rFonts w:asciiTheme="majorHAnsi" w:hAnsiTheme="majorHAnsi"/>
      </w:rPr>
      <w:t>Guided Notes</w:t>
    </w:r>
  </w:p>
  <w:p w14:paraId="3376B17F" w14:textId="4DBE3624" w:rsidR="00C304F7" w:rsidRPr="00AB7B0B" w:rsidRDefault="00C304F7" w:rsidP="00AB7B0B">
    <w:pPr>
      <w:pStyle w:val="Header"/>
      <w:tabs>
        <w:tab w:val="clear" w:pos="9360"/>
        <w:tab w:val="right" w:pos="7920"/>
        <w:tab w:val="left" w:pos="8100"/>
      </w:tabs>
      <w:rPr>
        <w:rFonts w:asciiTheme="majorHAnsi" w:hAnsiTheme="majorHAnsi"/>
      </w:rPr>
    </w:pPr>
    <w:r w:rsidRPr="00AB7B0B">
      <w:rPr>
        <w:rFonts w:asciiTheme="majorHAnsi" w:hAnsiTheme="majorHAnsi"/>
      </w:rPr>
      <w:t>Algebra I</w:t>
    </w:r>
    <w:r w:rsidRPr="00AB7B0B">
      <w:rPr>
        <w:rFonts w:asciiTheme="majorHAnsi" w:hAnsiTheme="majorHAnsi"/>
      </w:rPr>
      <w:tab/>
    </w:r>
    <w:r w:rsidRPr="00AB7B0B">
      <w:rPr>
        <w:rFonts w:asciiTheme="majorHAnsi" w:hAnsiTheme="majorHAnsi"/>
      </w:rPr>
      <w:tab/>
      <w:t>Date:</w:t>
    </w:r>
    <w:r w:rsidRPr="00AB7B0B">
      <w:rPr>
        <w:rFonts w:asciiTheme="majorHAnsi" w:hAnsiTheme="majorHAnsi"/>
      </w:rPr>
      <w:tab/>
    </w:r>
    <w:r w:rsidR="00AB7B0B">
      <w:rPr>
        <w:rFonts w:asciiTheme="majorHAnsi" w:hAnsiTheme="majorHAnsi"/>
      </w:rPr>
      <w:t>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86B"/>
    <w:multiLevelType w:val="hybridMultilevel"/>
    <w:tmpl w:val="89C2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DB3"/>
    <w:multiLevelType w:val="hybridMultilevel"/>
    <w:tmpl w:val="CB68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5284"/>
    <w:multiLevelType w:val="hybridMultilevel"/>
    <w:tmpl w:val="A89A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10416"/>
    <w:multiLevelType w:val="hybridMultilevel"/>
    <w:tmpl w:val="96C6B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25C6B"/>
    <w:multiLevelType w:val="hybridMultilevel"/>
    <w:tmpl w:val="5924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B8"/>
    <w:rsid w:val="00005AB8"/>
    <w:rsid w:val="000633B3"/>
    <w:rsid w:val="00076195"/>
    <w:rsid w:val="000D6C09"/>
    <w:rsid w:val="000E17F2"/>
    <w:rsid w:val="000F45C2"/>
    <w:rsid w:val="00126C29"/>
    <w:rsid w:val="00131FF1"/>
    <w:rsid w:val="00151B36"/>
    <w:rsid w:val="00183AEB"/>
    <w:rsid w:val="001C7526"/>
    <w:rsid w:val="001E012B"/>
    <w:rsid w:val="001F47DD"/>
    <w:rsid w:val="001F5685"/>
    <w:rsid w:val="0020617F"/>
    <w:rsid w:val="00252A61"/>
    <w:rsid w:val="002946BE"/>
    <w:rsid w:val="002B4923"/>
    <w:rsid w:val="002C4A84"/>
    <w:rsid w:val="00317FE4"/>
    <w:rsid w:val="00325796"/>
    <w:rsid w:val="00390E16"/>
    <w:rsid w:val="003973BA"/>
    <w:rsid w:val="003A5F76"/>
    <w:rsid w:val="003C3852"/>
    <w:rsid w:val="003D15C4"/>
    <w:rsid w:val="003D48CC"/>
    <w:rsid w:val="004526B4"/>
    <w:rsid w:val="004762C2"/>
    <w:rsid w:val="0048013E"/>
    <w:rsid w:val="004807C8"/>
    <w:rsid w:val="004953F1"/>
    <w:rsid w:val="004A4E86"/>
    <w:rsid w:val="004A7F93"/>
    <w:rsid w:val="004C545B"/>
    <w:rsid w:val="004D1082"/>
    <w:rsid w:val="004E5232"/>
    <w:rsid w:val="004F0B54"/>
    <w:rsid w:val="005204DC"/>
    <w:rsid w:val="00532CBE"/>
    <w:rsid w:val="005E36B0"/>
    <w:rsid w:val="005F5533"/>
    <w:rsid w:val="00627A95"/>
    <w:rsid w:val="00633A5D"/>
    <w:rsid w:val="00646FAB"/>
    <w:rsid w:val="006534A8"/>
    <w:rsid w:val="006B66FA"/>
    <w:rsid w:val="0078293B"/>
    <w:rsid w:val="007A0A34"/>
    <w:rsid w:val="007E31C6"/>
    <w:rsid w:val="007F5421"/>
    <w:rsid w:val="008050CC"/>
    <w:rsid w:val="00837235"/>
    <w:rsid w:val="008C1DAA"/>
    <w:rsid w:val="00930ED0"/>
    <w:rsid w:val="00955D48"/>
    <w:rsid w:val="00973B84"/>
    <w:rsid w:val="009A3491"/>
    <w:rsid w:val="009A7A15"/>
    <w:rsid w:val="009C5819"/>
    <w:rsid w:val="009D25E1"/>
    <w:rsid w:val="009F13CB"/>
    <w:rsid w:val="00A17C2B"/>
    <w:rsid w:val="00A21861"/>
    <w:rsid w:val="00A3592B"/>
    <w:rsid w:val="00A3683A"/>
    <w:rsid w:val="00A546BF"/>
    <w:rsid w:val="00A616D1"/>
    <w:rsid w:val="00AB37FC"/>
    <w:rsid w:val="00AB7956"/>
    <w:rsid w:val="00AB7B0B"/>
    <w:rsid w:val="00AF09CA"/>
    <w:rsid w:val="00AF6DB1"/>
    <w:rsid w:val="00B02D07"/>
    <w:rsid w:val="00B0668A"/>
    <w:rsid w:val="00B30D3A"/>
    <w:rsid w:val="00B61C4E"/>
    <w:rsid w:val="00B92477"/>
    <w:rsid w:val="00BB1543"/>
    <w:rsid w:val="00BC3697"/>
    <w:rsid w:val="00BD13CB"/>
    <w:rsid w:val="00BD6A83"/>
    <w:rsid w:val="00C10607"/>
    <w:rsid w:val="00C11E42"/>
    <w:rsid w:val="00C304F7"/>
    <w:rsid w:val="00C844D0"/>
    <w:rsid w:val="00C90404"/>
    <w:rsid w:val="00CA0F6A"/>
    <w:rsid w:val="00CB3377"/>
    <w:rsid w:val="00CD6B2C"/>
    <w:rsid w:val="00CF2C60"/>
    <w:rsid w:val="00D041CE"/>
    <w:rsid w:val="00DB131A"/>
    <w:rsid w:val="00DB415F"/>
    <w:rsid w:val="00DC0B3C"/>
    <w:rsid w:val="00DE4CE6"/>
    <w:rsid w:val="00E31C4C"/>
    <w:rsid w:val="00E54367"/>
    <w:rsid w:val="00E61FAB"/>
    <w:rsid w:val="00E76B6F"/>
    <w:rsid w:val="00F13E7B"/>
    <w:rsid w:val="00F2003B"/>
    <w:rsid w:val="00F41D0B"/>
    <w:rsid w:val="00F45590"/>
    <w:rsid w:val="00F718CA"/>
    <w:rsid w:val="00F8729D"/>
    <w:rsid w:val="00F87513"/>
    <w:rsid w:val="00FF49BE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1DB6FDB"/>
  <w15:docId w15:val="{0697B5E6-4E8E-4B41-AF7E-FFC679C6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3B"/>
  </w:style>
  <w:style w:type="paragraph" w:styleId="Footer">
    <w:name w:val="footer"/>
    <w:basedOn w:val="Normal"/>
    <w:link w:val="FooterChar"/>
    <w:uiPriority w:val="99"/>
    <w:unhideWhenUsed/>
    <w:rsid w:val="0078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3B"/>
  </w:style>
  <w:style w:type="paragraph" w:styleId="ListParagraph">
    <w:name w:val="List Paragraph"/>
    <w:basedOn w:val="Normal"/>
    <w:uiPriority w:val="34"/>
    <w:qFormat/>
    <w:rsid w:val="007F5421"/>
    <w:pPr>
      <w:ind w:left="720"/>
      <w:contextualSpacing/>
    </w:pPr>
  </w:style>
  <w:style w:type="table" w:styleId="TableGrid">
    <w:name w:val="Table Grid"/>
    <w:basedOn w:val="TableNormal"/>
    <w:uiPriority w:val="59"/>
    <w:rsid w:val="004F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4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n\Google%20Drive\Teaching\Class%20Materials\Templates\Template%20(Algebra%201%20-%20Guided%20Not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(Algebra 1 - Guided Notes)</Template>
  <TotalTime>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 Local School District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King, Melissa S</cp:lastModifiedBy>
  <cp:revision>3</cp:revision>
  <cp:lastPrinted>2015-09-28T17:21:00Z</cp:lastPrinted>
  <dcterms:created xsi:type="dcterms:W3CDTF">2018-09-24T18:46:00Z</dcterms:created>
  <dcterms:modified xsi:type="dcterms:W3CDTF">2018-09-24T18:50:00Z</dcterms:modified>
</cp:coreProperties>
</file>